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1134"/>
        <w:gridCol w:w="1418"/>
        <w:gridCol w:w="1843"/>
        <w:gridCol w:w="2835"/>
      </w:tblGrid>
      <w:tr w:rsidR="007A73AA" w:rsidTr="00076B90">
        <w:trPr>
          <w:trHeight w:val="8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AA" w:rsidRPr="00076B90" w:rsidRDefault="007A73AA" w:rsidP="00076B90">
            <w:pPr>
              <w:pStyle w:val="a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175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恵庭市市民活動センター情報掲載依頼書</w:t>
            </w:r>
          </w:p>
        </w:tc>
      </w:tr>
      <w:tr w:rsidR="00CD2309" w:rsidTr="00076B90">
        <w:trPr>
          <w:trHeight w:val="479"/>
        </w:trPr>
        <w:tc>
          <w:tcPr>
            <w:tcW w:w="96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3046D" w:rsidRPr="00AE400A" w:rsidRDefault="00AE400A" w:rsidP="00AE400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原稿の締め切りは毎月5日（土・日曜日・祝日の場合はその直後の平日午前9時）</w:t>
            </w:r>
          </w:p>
          <w:p w:rsidR="0094143B" w:rsidRPr="00E3046D" w:rsidRDefault="00E3046D" w:rsidP="00E3046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9414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掲載希望内容欄</w:t>
            </w:r>
            <w:r w:rsidRPr="00E304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E3046D">
              <w:rPr>
                <w:rFonts w:ascii="HG丸ｺﾞｼｯｸM-PRO" w:eastAsia="HG丸ｺﾞｼｯｸM-PRO" w:hAnsi="HG丸ｺﾞｼｯｸM-PRO" w:hint="eastAsia"/>
                <w:sz w:val="20"/>
              </w:rPr>
              <w:t>該当する項目に記入（選択）してください。</w:t>
            </w:r>
            <w:r w:rsidR="004E5C62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67644" w:rsidTr="00267644">
        <w:trPr>
          <w:cantSplit/>
          <w:trHeight w:val="510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center"/>
              <w:rPr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分　　類</w:t>
            </w:r>
          </w:p>
        </w:tc>
        <w:tc>
          <w:tcPr>
            <w:tcW w:w="1418" w:type="dxa"/>
            <w:gridSpan w:val="2"/>
            <w:vAlign w:val="center"/>
          </w:tcPr>
          <w:p w:rsidR="00267644" w:rsidRPr="000A5E1E" w:rsidRDefault="00267644" w:rsidP="002676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5E1E">
              <w:rPr>
                <w:rFonts w:ascii="ＭＳ Ｐゴシック" w:eastAsia="ＭＳ Ｐゴシック" w:hAnsi="ＭＳ Ｐゴシック" w:hint="eastAsia"/>
                <w:szCs w:val="21"/>
              </w:rPr>
              <w:t>１　行　　事</w:t>
            </w:r>
          </w:p>
        </w:tc>
        <w:tc>
          <w:tcPr>
            <w:tcW w:w="1418" w:type="dxa"/>
            <w:vAlign w:val="center"/>
          </w:tcPr>
          <w:p w:rsidR="00267644" w:rsidRPr="000A5E1E" w:rsidRDefault="00267644" w:rsidP="002676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5E1E">
              <w:rPr>
                <w:rFonts w:ascii="ＭＳ Ｐゴシック" w:eastAsia="ＭＳ Ｐゴシック" w:hAnsi="ＭＳ Ｐゴシック" w:hint="eastAsia"/>
                <w:szCs w:val="21"/>
              </w:rPr>
              <w:t>２　募　　集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67644" w:rsidRPr="00267644" w:rsidRDefault="00267644" w:rsidP="002676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掲載希望時期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644" w:rsidRPr="000A5E1E" w:rsidRDefault="00267644" w:rsidP="002676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</w:t>
            </w:r>
            <w:r w:rsidR="00AE400A">
              <w:rPr>
                <w:rFonts w:ascii="ＭＳ Ｐゴシック" w:eastAsia="ＭＳ Ｐゴシック" w:hAnsi="ＭＳ Ｐゴシック" w:hint="eastAsia"/>
                <w:szCs w:val="21"/>
              </w:rPr>
              <w:t>月末発行号</w:t>
            </w:r>
          </w:p>
        </w:tc>
      </w:tr>
      <w:tr w:rsidR="00267644" w:rsidTr="00076B90">
        <w:trPr>
          <w:trHeight w:val="510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7514" w:type="dxa"/>
            <w:gridSpan w:val="5"/>
            <w:vAlign w:val="center"/>
          </w:tcPr>
          <w:p w:rsidR="00267644" w:rsidRDefault="00267644" w:rsidP="0026764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67644" w:rsidTr="00076B90">
        <w:trPr>
          <w:trHeight w:val="510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サブタイトル</w:t>
            </w:r>
          </w:p>
        </w:tc>
        <w:tc>
          <w:tcPr>
            <w:tcW w:w="7514" w:type="dxa"/>
            <w:gridSpan w:val="5"/>
            <w:vAlign w:val="center"/>
          </w:tcPr>
          <w:p w:rsidR="00267644" w:rsidRDefault="00267644" w:rsidP="0026764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67644" w:rsidTr="00076B90">
        <w:trPr>
          <w:cantSplit/>
          <w:trHeight w:val="51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vAlign w:val="center"/>
          </w:tcPr>
          <w:p w:rsidR="00267644" w:rsidRDefault="00267644" w:rsidP="002676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日（　）～　　月　　日（　）　</w:t>
            </w:r>
            <w:r w:rsidRPr="00536D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6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　分～　　時　　分</w:t>
            </w:r>
          </w:p>
        </w:tc>
      </w:tr>
      <w:tr w:rsidR="00267644" w:rsidTr="00076B90">
        <w:trPr>
          <w:trHeight w:val="510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</w:p>
        </w:tc>
        <w:tc>
          <w:tcPr>
            <w:tcW w:w="7514" w:type="dxa"/>
            <w:gridSpan w:val="5"/>
            <w:vAlign w:val="center"/>
          </w:tcPr>
          <w:p w:rsidR="00267644" w:rsidRPr="00B260AC" w:rsidRDefault="00267644" w:rsidP="0026764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267644" w:rsidTr="00076B90">
        <w:trPr>
          <w:trHeight w:val="868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  <w:p w:rsidR="00267644" w:rsidRDefault="00AE400A" w:rsidP="0026764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※50文字程度</w:t>
            </w:r>
          </w:p>
        </w:tc>
      </w:tr>
      <w:tr w:rsidR="00267644" w:rsidTr="00076B90">
        <w:trPr>
          <w:cantSplit/>
          <w:trHeight w:val="482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</w:p>
        </w:tc>
        <w:tc>
          <w:tcPr>
            <w:tcW w:w="7514" w:type="dxa"/>
            <w:gridSpan w:val="5"/>
            <w:vAlign w:val="center"/>
          </w:tcPr>
          <w:p w:rsidR="00267644" w:rsidRPr="0053027A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53027A">
              <w:rPr>
                <w:rFonts w:ascii="ＭＳ ゴシック" w:eastAsia="ＭＳ ゴシック" w:hAnsi="ＭＳ ゴシック" w:hint="eastAsia"/>
              </w:rPr>
              <w:t>どなたでも</w:t>
            </w:r>
            <w:r>
              <w:rPr>
                <w:rFonts w:ascii="ＭＳ ゴシック" w:eastAsia="ＭＳ ゴシック" w:hAnsi="ＭＳ ゴシック" w:hint="eastAsia"/>
              </w:rPr>
              <w:t xml:space="preserve">　　　２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</w:tr>
      <w:tr w:rsidR="00267644" w:rsidTr="00076B90">
        <w:trPr>
          <w:cantSplit/>
          <w:trHeight w:val="438"/>
        </w:trPr>
        <w:tc>
          <w:tcPr>
            <w:tcW w:w="2126" w:type="dxa"/>
            <w:vMerge w:val="restart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定員</w:t>
            </w:r>
          </w:p>
        </w:tc>
        <w:tc>
          <w:tcPr>
            <w:tcW w:w="7514" w:type="dxa"/>
            <w:gridSpan w:val="5"/>
            <w:tcBorders>
              <w:bottom w:val="nil"/>
            </w:tcBorders>
            <w:vAlign w:val="center"/>
          </w:tcPr>
          <w:p w:rsidR="00267644" w:rsidRDefault="00267644" w:rsidP="0026764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267644" w:rsidTr="00AE400A">
        <w:trPr>
          <w:cantSplit/>
          <w:trHeight w:val="382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C8568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695983360"/>
              </w:rPr>
              <w:t>申込</w:t>
            </w:r>
            <w:r w:rsidRPr="00C8568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695983360"/>
              </w:rPr>
              <w:t>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Pr="00C8568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695983103"/>
              </w:rPr>
              <w:t>先着</w:t>
            </w:r>
            <w:r w:rsidRPr="00C8568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695983103"/>
              </w:rPr>
              <w:t>順</w:t>
            </w:r>
            <w:r>
              <w:rPr>
                <w:rFonts w:ascii="ＭＳ ゴシック" w:eastAsia="ＭＳ ゴシック" w:hAnsi="ＭＳ ゴシック" w:hint="eastAsia"/>
              </w:rPr>
              <w:t xml:space="preserve">　３</w:t>
            </w:r>
            <w:r w:rsidRPr="00076B90">
              <w:rPr>
                <w:rFonts w:ascii="ＭＳ ゴシック" w:eastAsia="ＭＳ ゴシック" w:hAnsi="ＭＳ ゴシック" w:hint="eastAsia"/>
                <w:kern w:val="0"/>
                <w:fitText w:val="840" w:id="-695983102"/>
              </w:rPr>
              <w:t>多数抽選</w:t>
            </w:r>
            <w:r>
              <w:rPr>
                <w:rFonts w:ascii="ＭＳ ゴシック" w:eastAsia="ＭＳ ゴシック" w:hAnsi="ＭＳ ゴシック" w:hint="eastAsia"/>
              </w:rPr>
              <w:t xml:space="preserve">　４</w:t>
            </w:r>
            <w:r w:rsidRPr="00C8568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695983100"/>
              </w:rPr>
              <w:t>その</w:t>
            </w:r>
            <w:r w:rsidRPr="00C8568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695983100"/>
              </w:rPr>
              <w:t>他</w:t>
            </w: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267644" w:rsidTr="00AE400A">
        <w:trPr>
          <w:cantSplit/>
          <w:trHeight w:val="348"/>
        </w:trPr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7644" w:rsidRPr="00C175CD" w:rsidRDefault="00AE400A" w:rsidP="0026764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ふりかな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400A" w:rsidTr="00AE400A">
        <w:trPr>
          <w:cantSplit/>
          <w:trHeight w:val="51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AE400A" w:rsidRPr="00C175CD" w:rsidRDefault="00AE400A" w:rsidP="0026764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</w:t>
            </w:r>
          </w:p>
        </w:tc>
        <w:tc>
          <w:tcPr>
            <w:tcW w:w="7514" w:type="dxa"/>
            <w:gridSpan w:val="5"/>
            <w:tcBorders>
              <w:top w:val="dotted" w:sz="4" w:space="0" w:color="auto"/>
            </w:tcBorders>
            <w:vAlign w:val="center"/>
          </w:tcPr>
          <w:p w:rsidR="00AE400A" w:rsidRDefault="00AE400A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:rsidTr="00076B90">
        <w:trPr>
          <w:cantSplit/>
          <w:trHeight w:val="510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</w:t>
            </w:r>
          </w:p>
        </w:tc>
        <w:tc>
          <w:tcPr>
            <w:tcW w:w="7514" w:type="dxa"/>
            <w:gridSpan w:val="5"/>
            <w:vAlign w:val="center"/>
          </w:tcPr>
          <w:p w:rsidR="00267644" w:rsidRPr="0053027A" w:rsidRDefault="00267644" w:rsidP="00267644">
            <w:pPr>
              <w:rPr>
                <w:rFonts w:ascii="ＭＳ ゴシック" w:eastAsia="ＭＳ ゴシック" w:hAnsi="ＭＳ ゴシック"/>
              </w:rPr>
            </w:pPr>
            <w:r w:rsidRPr="0053027A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無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料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料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円（　　　　　　　　）</w:t>
            </w:r>
          </w:p>
        </w:tc>
      </w:tr>
      <w:tr w:rsidR="00267644" w:rsidTr="00076B90">
        <w:trPr>
          <w:cantSplit/>
          <w:trHeight w:val="510"/>
        </w:trPr>
        <w:tc>
          <w:tcPr>
            <w:tcW w:w="2126" w:type="dxa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持ち物</w:t>
            </w:r>
          </w:p>
        </w:tc>
        <w:tc>
          <w:tcPr>
            <w:tcW w:w="7514" w:type="dxa"/>
            <w:gridSpan w:val="5"/>
            <w:vAlign w:val="center"/>
          </w:tcPr>
          <w:p w:rsidR="00267644" w:rsidRPr="0053027A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:rsidTr="00076B90">
        <w:trPr>
          <w:cantSplit/>
          <w:trHeight w:val="50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申込方法</w:t>
            </w:r>
          </w:p>
        </w:tc>
        <w:tc>
          <w:tcPr>
            <w:tcW w:w="7514" w:type="dxa"/>
            <w:gridSpan w:val="5"/>
            <w:tcBorders>
              <w:bottom w:val="nil"/>
            </w:tcBorders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 w:rsidRPr="0053027A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直接会場へ</w:t>
            </w:r>
            <w:r>
              <w:rPr>
                <w:rFonts w:ascii="ＭＳ ゴシック" w:eastAsia="ＭＳ ゴシック" w:hAnsi="ＭＳ ゴシック" w:hint="eastAsia"/>
              </w:rPr>
              <w:t xml:space="preserve">　　２　</w:t>
            </w:r>
            <w:r w:rsidRPr="00076B90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1130097920"/>
              </w:rPr>
              <w:t>電</w:t>
            </w:r>
            <w:r w:rsidRPr="00076B90">
              <w:rPr>
                <w:rFonts w:ascii="ＭＳ ゴシック" w:eastAsia="ＭＳ ゴシック" w:hAnsi="ＭＳ ゴシック" w:hint="eastAsia"/>
                <w:kern w:val="0"/>
                <w:fitText w:val="630" w:id="1130097920"/>
              </w:rPr>
              <w:t>話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℡　　　　（　　　）</w:t>
            </w:r>
          </w:p>
        </w:tc>
      </w:tr>
      <w:tr w:rsidR="00267644" w:rsidTr="00076B90">
        <w:trPr>
          <w:cantSplit/>
          <w:trHeight w:val="305"/>
        </w:trPr>
        <w:tc>
          <w:tcPr>
            <w:tcW w:w="2126" w:type="dxa"/>
            <w:vMerge/>
            <w:shd w:val="clear" w:color="auto" w:fill="auto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C175CD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151526146"/>
              </w:rPr>
              <w:t>その</w:t>
            </w:r>
            <w:r w:rsidRPr="00C175CD">
              <w:rPr>
                <w:rFonts w:ascii="ＭＳ ゴシック" w:eastAsia="ＭＳ ゴシック" w:hAnsi="ＭＳ ゴシック" w:hint="eastAsia"/>
                <w:kern w:val="0"/>
                <w:fitText w:val="1050" w:id="1151526146"/>
              </w:rPr>
              <w:t>他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）</w:t>
            </w:r>
          </w:p>
        </w:tc>
      </w:tr>
      <w:tr w:rsidR="00267644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申込期限</w:t>
            </w:r>
          </w:p>
        </w:tc>
        <w:tc>
          <w:tcPr>
            <w:tcW w:w="751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月　　　日（　　）</w:t>
            </w:r>
          </w:p>
        </w:tc>
      </w:tr>
      <w:tr w:rsidR="00267644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問合せ先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申込先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:rsidTr="00076B90">
        <w:trPr>
          <w:cantSplit/>
          <w:trHeight w:val="510"/>
        </w:trPr>
        <w:tc>
          <w:tcPr>
            <w:tcW w:w="9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7644" w:rsidRPr="008C29BA" w:rsidRDefault="00267644" w:rsidP="00267644">
            <w:pPr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AE40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校正確認先　</w:t>
            </w:r>
            <w:r w:rsidR="00AE400A">
              <w:rPr>
                <w:rFonts w:ascii="HG丸ｺﾞｼｯｸM-PRO" w:eastAsia="HG丸ｺﾞｼｯｸM-PRO" w:hAnsi="HG丸ｺﾞｼｯｸM-PRO" w:hint="eastAsia"/>
                <w:szCs w:val="21"/>
              </w:rPr>
              <w:t>希望の連絡方法に〇をつけて、メールアドレスもしくは番号を記入</w:t>
            </w:r>
          </w:p>
        </w:tc>
      </w:tr>
      <w:tr w:rsidR="00267644" w:rsidTr="00AE400A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67644" w:rsidRPr="00C175CD" w:rsidRDefault="00AE400A" w:rsidP="002676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団体名・氏名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0A" w:rsidRPr="00C175CD" w:rsidRDefault="00AE400A" w:rsidP="00267644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267644" w:rsidTr="00AE400A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AE400A" w:rsidRPr="00C175CD" w:rsidRDefault="00AE400A" w:rsidP="00AE40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400A">
              <w:rPr>
                <w:rFonts w:ascii="ＭＳ ゴシック" w:eastAsia="ＭＳ ゴシック" w:hAnsi="ＭＳ ゴシック"/>
                <w:spacing w:val="110"/>
                <w:kern w:val="0"/>
                <w:sz w:val="22"/>
                <w:szCs w:val="22"/>
                <w:fitText w:val="550" w:id="-2035064832"/>
              </w:rPr>
              <w:t>FA</w:t>
            </w:r>
            <w:r w:rsidRPr="00AE400A">
              <w:rPr>
                <w:rFonts w:ascii="ＭＳ ゴシック" w:eastAsia="ＭＳ ゴシック" w:hAnsi="ＭＳ ゴシック"/>
                <w:kern w:val="0"/>
                <w:sz w:val="22"/>
                <w:szCs w:val="22"/>
                <w:fitText w:val="550" w:id="-2035064832"/>
              </w:rPr>
              <w:t>X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644" w:rsidRPr="00C175CD" w:rsidRDefault="00267644" w:rsidP="002676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E400A" w:rsidTr="00AE400A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AE400A" w:rsidRPr="00AE400A" w:rsidRDefault="00AE400A" w:rsidP="00AE400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0A" w:rsidRPr="00C175CD" w:rsidRDefault="00AE400A" w:rsidP="002676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400A" w:rsidRPr="00593415" w:rsidTr="00AE400A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AE400A" w:rsidRPr="00AE400A" w:rsidRDefault="00AE400A" w:rsidP="00AE400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窓　口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0A" w:rsidRPr="00C175CD" w:rsidRDefault="00AE400A" w:rsidP="002676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【電話】</w:t>
            </w:r>
            <w:r w:rsidR="0059341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　　）　　-　　【携帯】　　　　-　　　　-　</w:t>
            </w:r>
          </w:p>
        </w:tc>
      </w:tr>
      <w:tr w:rsidR="00267644" w:rsidTr="00C8568A">
        <w:trPr>
          <w:cantSplit/>
          <w:trHeight w:val="567"/>
        </w:trPr>
        <w:tc>
          <w:tcPr>
            <w:tcW w:w="964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67644" w:rsidRPr="00E3046D" w:rsidRDefault="00267644" w:rsidP="00267644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E3046D">
              <w:rPr>
                <w:rFonts w:asciiTheme="majorEastAsia" w:eastAsiaTheme="majorEastAsia" w:hAnsiTheme="majorEastAsia" w:hint="eastAsia"/>
                <w:sz w:val="20"/>
              </w:rPr>
              <w:t>※紙面に限りがあるため、掲載できない場合があることをご了承の上、お申し込みください。</w:t>
            </w:r>
          </w:p>
          <w:p w:rsidR="00267644" w:rsidRPr="00AE400A" w:rsidRDefault="00267644" w:rsidP="00267644">
            <w:pPr>
              <w:spacing w:line="260" w:lineRule="exact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E400A">
              <w:rPr>
                <w:rFonts w:asciiTheme="majorEastAsia" w:eastAsiaTheme="majorEastAsia" w:hAnsiTheme="majorEastAsia" w:hint="eastAsia"/>
                <w:b/>
                <w:sz w:val="20"/>
                <w:shd w:val="pct15" w:color="auto" w:fill="FFFFFF"/>
              </w:rPr>
              <w:t>原稿の締め切りは毎月</w:t>
            </w:r>
            <w:r w:rsidR="00AE400A" w:rsidRPr="00AE400A">
              <w:rPr>
                <w:rFonts w:asciiTheme="majorEastAsia" w:eastAsiaTheme="majorEastAsia" w:hAnsiTheme="majorEastAsia" w:hint="eastAsia"/>
                <w:b/>
                <w:sz w:val="20"/>
                <w:shd w:val="pct15" w:color="auto" w:fill="FFFFFF"/>
              </w:rPr>
              <w:t>5</w:t>
            </w:r>
            <w:r w:rsidRPr="00AE400A">
              <w:rPr>
                <w:rFonts w:asciiTheme="majorEastAsia" w:eastAsiaTheme="majorEastAsia" w:hAnsiTheme="majorEastAsia" w:hint="eastAsia"/>
                <w:b/>
                <w:sz w:val="20"/>
                <w:shd w:val="pct15" w:color="auto" w:fill="FFFFFF"/>
              </w:rPr>
              <w:t>日（土・日曜日・祝日の場合はその</w:t>
            </w:r>
            <w:r w:rsidR="00AE400A" w:rsidRPr="00AE400A">
              <w:rPr>
                <w:rFonts w:asciiTheme="majorEastAsia" w:eastAsiaTheme="majorEastAsia" w:hAnsiTheme="majorEastAsia" w:hint="eastAsia"/>
                <w:b/>
                <w:sz w:val="20"/>
                <w:shd w:val="pct15" w:color="auto" w:fill="FFFFFF"/>
              </w:rPr>
              <w:t>直後の平日午前9時</w:t>
            </w:r>
            <w:r w:rsidRPr="00AE400A">
              <w:rPr>
                <w:rFonts w:asciiTheme="majorEastAsia" w:eastAsiaTheme="majorEastAsia" w:hAnsiTheme="majorEastAsia" w:hint="eastAsia"/>
                <w:b/>
                <w:sz w:val="20"/>
                <w:shd w:val="pct15" w:color="auto" w:fill="FFFFFF"/>
              </w:rPr>
              <w:t>）</w:t>
            </w:r>
          </w:p>
          <w:p w:rsidR="00267644" w:rsidRPr="00743409" w:rsidRDefault="00267644" w:rsidP="00AE400A">
            <w:pPr>
              <w:spacing w:line="260" w:lineRule="exact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掲載は営利目的とせず、「恵庭市市民活動センター情報掲載基準」の基準を満たすものとします。</w:t>
            </w:r>
          </w:p>
          <w:p w:rsidR="00267644" w:rsidRPr="00076B90" w:rsidRDefault="00267644" w:rsidP="0026764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6B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担当・提出先</w:t>
            </w:r>
          </w:p>
        </w:tc>
      </w:tr>
      <w:tr w:rsidR="00267644" w:rsidTr="00076B90">
        <w:trPr>
          <w:cantSplit/>
          <w:trHeight w:val="899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644" w:rsidRDefault="00267644" w:rsidP="00267644">
            <w:pPr>
              <w:tabs>
                <w:tab w:val="left" w:pos="672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〒０</w:t>
            </w:r>
            <w:r w:rsidR="005E6D17">
              <w:rPr>
                <w:rFonts w:ascii="ＭＳ ゴシック" w:eastAsia="ＭＳ ゴシック" w:hAnsi="ＭＳ ゴシック" w:hint="eastAsia"/>
              </w:rPr>
              <w:t>６１－１４４２　恵庭市緑町２丁目１－１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67644" w:rsidRDefault="0050112E" w:rsidP="00267644">
            <w:pPr>
              <w:tabs>
                <w:tab w:val="left" w:pos="672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恵庭市市民活動センター</w:t>
            </w:r>
            <w:r w:rsidR="002676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67644" w:rsidRPr="00076B90">
              <w:rPr>
                <w:rFonts w:ascii="ＭＳ ゴシック" w:eastAsia="ＭＳ ゴシック" w:hAnsi="ＭＳ ゴシック" w:hint="eastAsia"/>
              </w:rPr>
              <w:t>TEL</w:t>
            </w:r>
            <w:r w:rsidR="00267644" w:rsidRPr="00076B90">
              <w:rPr>
                <w:rFonts w:ascii="ＭＳ ゴシック" w:eastAsia="ＭＳ ゴシック" w:hAnsi="ＭＳ ゴシック"/>
              </w:rPr>
              <w:t>:０１２３－３４－７０００</w:t>
            </w:r>
            <w:r w:rsidR="00267644">
              <w:rPr>
                <w:rFonts w:ascii="ＭＳ ゴシック" w:eastAsia="ＭＳ ゴシック" w:hAnsi="ＭＳ ゴシック" w:hint="eastAsia"/>
              </w:rPr>
              <w:t xml:space="preserve">　FAX：０１２３－３４－７００８</w:t>
            </w:r>
          </w:p>
          <w:p w:rsidR="00267644" w:rsidRPr="00C175CD" w:rsidRDefault="00267644" w:rsidP="00267644">
            <w:pPr>
              <w:tabs>
                <w:tab w:val="left" w:pos="6720"/>
              </w:tabs>
              <w:ind w:firstLineChars="1300" w:firstLine="273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  <w:r w:rsidR="0050112E">
              <w:rPr>
                <w:rFonts w:ascii="ＭＳ ゴシック" w:eastAsia="ＭＳ ゴシック" w:hAnsi="ＭＳ ゴシック" w:hint="eastAsia"/>
              </w:rPr>
              <w:t>info</w:t>
            </w:r>
            <w:r w:rsidRPr="00076B90">
              <w:rPr>
                <w:rFonts w:ascii="ＭＳ ゴシック" w:eastAsia="ＭＳ ゴシック" w:hAnsi="ＭＳ ゴシック" w:hint="eastAsia"/>
              </w:rPr>
              <w:t>@</w:t>
            </w:r>
            <w:r w:rsidR="0050112E">
              <w:rPr>
                <w:rFonts w:ascii="ＭＳ ゴシック" w:eastAsia="ＭＳ ゴシック" w:hAnsi="ＭＳ ゴシック"/>
              </w:rPr>
              <w:t>eniwachienet.jp</w:t>
            </w:r>
          </w:p>
        </w:tc>
      </w:tr>
    </w:tbl>
    <w:p w:rsidR="0077491C" w:rsidRDefault="0077491C" w:rsidP="00935853">
      <w:pPr>
        <w:rPr>
          <w:rFonts w:ascii="ＭＳ ゴシック" w:eastAsia="ＭＳ ゴシック" w:hAnsi="ＭＳ ゴシック"/>
        </w:rPr>
      </w:pPr>
    </w:p>
    <w:sectPr w:rsidR="0077491C" w:rsidSect="00935853">
      <w:pgSz w:w="11906" w:h="16838" w:code="9"/>
      <w:pgMar w:top="709" w:right="1134" w:bottom="56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FC" w:rsidRDefault="009009FC" w:rsidP="00935853">
      <w:r>
        <w:separator/>
      </w:r>
    </w:p>
  </w:endnote>
  <w:endnote w:type="continuationSeparator" w:id="0">
    <w:p w:rsidR="009009FC" w:rsidRDefault="009009FC" w:rsidP="009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FC" w:rsidRDefault="009009FC" w:rsidP="00935853">
      <w:r>
        <w:separator/>
      </w:r>
    </w:p>
  </w:footnote>
  <w:footnote w:type="continuationSeparator" w:id="0">
    <w:p w:rsidR="009009FC" w:rsidRDefault="009009FC" w:rsidP="0093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1"/>
    <w:rsid w:val="000104BB"/>
    <w:rsid w:val="0001206C"/>
    <w:rsid w:val="00076B90"/>
    <w:rsid w:val="000A5E1E"/>
    <w:rsid w:val="00127401"/>
    <w:rsid w:val="00267644"/>
    <w:rsid w:val="00276828"/>
    <w:rsid w:val="002F4B67"/>
    <w:rsid w:val="003059AE"/>
    <w:rsid w:val="00336BD4"/>
    <w:rsid w:val="003A354C"/>
    <w:rsid w:val="00445BF9"/>
    <w:rsid w:val="004E5C62"/>
    <w:rsid w:val="0050112E"/>
    <w:rsid w:val="0053027A"/>
    <w:rsid w:val="00536D54"/>
    <w:rsid w:val="0053713F"/>
    <w:rsid w:val="00593415"/>
    <w:rsid w:val="005B7286"/>
    <w:rsid w:val="005E6D17"/>
    <w:rsid w:val="005F7C80"/>
    <w:rsid w:val="00743409"/>
    <w:rsid w:val="0077491C"/>
    <w:rsid w:val="007A73AA"/>
    <w:rsid w:val="008C29BA"/>
    <w:rsid w:val="009009FC"/>
    <w:rsid w:val="00906CA2"/>
    <w:rsid w:val="00935853"/>
    <w:rsid w:val="0094143B"/>
    <w:rsid w:val="00996082"/>
    <w:rsid w:val="009C3C7E"/>
    <w:rsid w:val="00A478A9"/>
    <w:rsid w:val="00A750F1"/>
    <w:rsid w:val="00AE400A"/>
    <w:rsid w:val="00B037E8"/>
    <w:rsid w:val="00B56CB2"/>
    <w:rsid w:val="00BA2114"/>
    <w:rsid w:val="00BD174D"/>
    <w:rsid w:val="00C175CD"/>
    <w:rsid w:val="00C52A1C"/>
    <w:rsid w:val="00C8568A"/>
    <w:rsid w:val="00CD0B3F"/>
    <w:rsid w:val="00CD2309"/>
    <w:rsid w:val="00CD4545"/>
    <w:rsid w:val="00E20133"/>
    <w:rsid w:val="00E3046D"/>
    <w:rsid w:val="00ED0A27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926B6"/>
  <w15:chartTrackingRefBased/>
  <w15:docId w15:val="{E438F8C9-8129-4FBF-861E-2493D84C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D174D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C175CD"/>
    <w:rPr>
      <w:color w:val="0563C1" w:themeColor="hyperlink"/>
      <w:u w:val="single"/>
    </w:rPr>
  </w:style>
  <w:style w:type="paragraph" w:styleId="a6">
    <w:name w:val="header"/>
    <w:basedOn w:val="a"/>
    <w:link w:val="a7"/>
    <w:rsid w:val="0093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5853"/>
    <w:rPr>
      <w:kern w:val="2"/>
      <w:sz w:val="21"/>
    </w:rPr>
  </w:style>
  <w:style w:type="paragraph" w:styleId="a8">
    <w:name w:val="footer"/>
    <w:basedOn w:val="a"/>
    <w:link w:val="a9"/>
    <w:rsid w:val="0093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58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12</TotalTime>
  <Pages>1</Pages>
  <Words>493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広報ざま掲載依頼</vt:lpstr>
      <vt:lpstr>広報ざま掲載依頼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広報ざま掲載依頼</dc:title>
  <dc:subject/>
  <dc:creator>Masaaki Shirai</dc:creator>
  <cp:keywords/>
  <cp:lastModifiedBy>恵庭市</cp:lastModifiedBy>
  <cp:revision>4</cp:revision>
  <cp:lastPrinted>2016-03-22T04:23:00Z</cp:lastPrinted>
  <dcterms:created xsi:type="dcterms:W3CDTF">2019-03-29T05:43:00Z</dcterms:created>
  <dcterms:modified xsi:type="dcterms:W3CDTF">2020-06-22T04:37:00Z</dcterms:modified>
</cp:coreProperties>
</file>